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A5AE7" w14:textId="7AF23B5F" w:rsidR="00C74577" w:rsidRPr="00BD4B14" w:rsidRDefault="00C74577" w:rsidP="00A96379">
      <w:pPr>
        <w:pStyle w:val="Title"/>
        <w:rPr>
          <w:rFonts w:ascii="Verdana" w:hAnsi="Verdana"/>
        </w:rPr>
      </w:pPr>
    </w:p>
    <w:p w14:paraId="3E3E1F58" w14:textId="77777777" w:rsidR="00A51527" w:rsidRPr="00BD4B14" w:rsidRDefault="00A51527" w:rsidP="00A96379">
      <w:pPr>
        <w:pStyle w:val="Title"/>
        <w:rPr>
          <w:rFonts w:ascii="Verdana" w:hAnsi="Verdana"/>
        </w:rPr>
      </w:pPr>
    </w:p>
    <w:p w14:paraId="6E6C9EA2" w14:textId="24EF727C" w:rsidR="00224F66" w:rsidRPr="00224F66" w:rsidRDefault="00224F66" w:rsidP="00B65033">
      <w:pPr>
        <w:jc w:val="center"/>
        <w:rPr>
          <w:rFonts w:ascii="Times New Roman" w:hAnsi="Times New Roman"/>
          <w:sz w:val="24"/>
          <w:szCs w:val="24"/>
        </w:rPr>
      </w:pPr>
      <w:r w:rsidRPr="00224F66">
        <w:rPr>
          <w:rFonts w:ascii="Times New Roman" w:hAnsi="Times New Roman"/>
          <w:sz w:val="24"/>
          <w:szCs w:val="24"/>
        </w:rPr>
        <w:fldChar w:fldCharType="begin"/>
      </w:r>
      <w:r w:rsidRPr="00224F66">
        <w:rPr>
          <w:rFonts w:ascii="Times New Roman" w:hAnsi="Times New Roman"/>
          <w:sz w:val="24"/>
          <w:szCs w:val="24"/>
        </w:rPr>
        <w:instrText xml:space="preserve"> INCLUDEPICTURE "/var/folders/3f/s9f62h314c57z74fzsn4rscc0000gr/T/com.microsoft.Word/WebArchiveCopyPasteTempFiles/bf_logo_cropped.png" \* MERGEFORMATINET </w:instrText>
      </w:r>
      <w:r w:rsidRPr="00224F66">
        <w:rPr>
          <w:rFonts w:ascii="Times New Roman" w:hAnsi="Times New Roman"/>
          <w:sz w:val="24"/>
          <w:szCs w:val="24"/>
        </w:rPr>
        <w:fldChar w:fldCharType="separate"/>
      </w:r>
      <w:r w:rsidR="00DE751D">
        <w:rPr>
          <w:rFonts w:ascii="Times New Roman" w:hAnsi="Times New Roman"/>
          <w:noProof/>
          <w:sz w:val="24"/>
          <w:szCs w:val="24"/>
        </w:rPr>
        <w:fldChar w:fldCharType="begin"/>
      </w:r>
      <w:r w:rsidR="00DE751D">
        <w:rPr>
          <w:rFonts w:ascii="Times New Roman" w:hAnsi="Times New Roman"/>
          <w:noProof/>
          <w:sz w:val="24"/>
          <w:szCs w:val="24"/>
        </w:rPr>
        <w:instrText xml:space="preserve"> </w:instrText>
      </w:r>
      <w:r w:rsidR="00DE751D">
        <w:rPr>
          <w:rFonts w:ascii="Times New Roman" w:hAnsi="Times New Roman"/>
          <w:noProof/>
          <w:sz w:val="24"/>
          <w:szCs w:val="24"/>
        </w:rPr>
        <w:instrText>INCLUDEPICTURE  "/var/folders/3f/s9f62h314c57z74fzsn4rscc0000gr/T/com.microsoft.Word/WebArchiveCopyPa</w:instrText>
      </w:r>
      <w:r w:rsidR="00DE751D">
        <w:rPr>
          <w:rFonts w:ascii="Times New Roman" w:hAnsi="Times New Roman"/>
          <w:noProof/>
          <w:sz w:val="24"/>
          <w:szCs w:val="24"/>
        </w:rPr>
        <w:instrText>steTempFiles/bf_logo_cropped.png" \* MERGEFORMATINET</w:instrText>
      </w:r>
      <w:r w:rsidR="00DE751D">
        <w:rPr>
          <w:rFonts w:ascii="Times New Roman" w:hAnsi="Times New Roman"/>
          <w:noProof/>
          <w:sz w:val="24"/>
          <w:szCs w:val="24"/>
        </w:rPr>
        <w:instrText xml:space="preserve"> </w:instrText>
      </w:r>
      <w:r w:rsidR="00DE751D">
        <w:rPr>
          <w:rFonts w:ascii="Times New Roman" w:hAnsi="Times New Roman"/>
          <w:noProof/>
          <w:sz w:val="24"/>
          <w:szCs w:val="24"/>
        </w:rPr>
        <w:fldChar w:fldCharType="separate"/>
      </w:r>
      <w:r w:rsidR="00DE751D" w:rsidRPr="00DE751D">
        <w:rPr>
          <w:rFonts w:ascii="Times New Roman" w:hAnsi="Times New Roman"/>
          <w:noProof/>
          <w:sz w:val="24"/>
          <w:szCs w:val="24"/>
        </w:rPr>
        <w:pict w14:anchorId="1107CB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44pt;height:88pt;mso-width-percent:0;mso-height-percent:0;mso-width-percent:0;mso-height-percent:0">
            <v:imagedata r:id="rId8" r:href="rId9"/>
          </v:shape>
        </w:pict>
      </w:r>
      <w:r w:rsidR="00DE751D">
        <w:rPr>
          <w:rFonts w:ascii="Times New Roman" w:hAnsi="Times New Roman"/>
          <w:noProof/>
          <w:sz w:val="24"/>
          <w:szCs w:val="24"/>
        </w:rPr>
        <w:fldChar w:fldCharType="end"/>
      </w:r>
      <w:r w:rsidRPr="00224F66">
        <w:rPr>
          <w:rFonts w:ascii="Times New Roman" w:hAnsi="Times New Roman"/>
          <w:sz w:val="24"/>
          <w:szCs w:val="24"/>
        </w:rPr>
        <w:fldChar w:fldCharType="end"/>
      </w:r>
    </w:p>
    <w:p w14:paraId="23D24389" w14:textId="77777777" w:rsidR="00A96379" w:rsidRPr="00BD4B14" w:rsidRDefault="00A96379">
      <w:pPr>
        <w:pStyle w:val="Heading1"/>
        <w:rPr>
          <w:rFonts w:ascii="Verdana" w:hAnsi="Verdana"/>
          <w:sz w:val="24"/>
        </w:rPr>
      </w:pPr>
    </w:p>
    <w:p w14:paraId="54759564" w14:textId="4AE05BB1" w:rsidR="00DB43F2" w:rsidRPr="00BD4B14" w:rsidRDefault="00224F66">
      <w:pPr>
        <w:pStyle w:val="Heading1"/>
        <w:rPr>
          <w:rFonts w:ascii="Verdana" w:hAnsi="Verdana"/>
          <w:szCs w:val="22"/>
          <w:u w:val="single"/>
        </w:rPr>
      </w:pPr>
      <w:r>
        <w:rPr>
          <w:rFonts w:ascii="Verdana" w:hAnsi="Verdana"/>
          <w:szCs w:val="22"/>
          <w:u w:val="single"/>
        </w:rPr>
        <w:t>Grant Request Form</w:t>
      </w:r>
    </w:p>
    <w:p w14:paraId="3DF10721" w14:textId="77777777" w:rsidR="00BD4B14" w:rsidRPr="00BD4B14" w:rsidRDefault="00BD4B14" w:rsidP="00BD4B14">
      <w:pPr>
        <w:rPr>
          <w:rFonts w:ascii="Verdana" w:hAnsi="Verdana"/>
        </w:rPr>
      </w:pPr>
    </w:p>
    <w:p w14:paraId="5F2C7758" w14:textId="77777777" w:rsidR="00D630AE" w:rsidRPr="00BD4B14" w:rsidRDefault="00D630AE">
      <w:pPr>
        <w:jc w:val="both"/>
        <w:rPr>
          <w:rFonts w:ascii="Verdana" w:hAnsi="Verdana" w:cs="Arial"/>
          <w:b/>
          <w:i/>
        </w:rPr>
      </w:pPr>
    </w:p>
    <w:tbl>
      <w:tblPr>
        <w:tblW w:w="906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000" w:firstRow="0" w:lastRow="0" w:firstColumn="0" w:lastColumn="0" w:noHBand="0" w:noVBand="0"/>
      </w:tblPr>
      <w:tblGrid>
        <w:gridCol w:w="5745"/>
        <w:gridCol w:w="3316"/>
      </w:tblGrid>
      <w:tr w:rsidR="00DB43F2" w:rsidRPr="00BD4B14" w14:paraId="0873F626" w14:textId="77777777" w:rsidTr="00DC706A">
        <w:trPr>
          <w:cantSplit/>
          <w:trHeight w:val="958"/>
        </w:trPr>
        <w:tc>
          <w:tcPr>
            <w:tcW w:w="5745" w:type="dxa"/>
          </w:tcPr>
          <w:p w14:paraId="47EB62A1" w14:textId="27E9B874" w:rsidR="00EA6152" w:rsidRPr="00BD4B14" w:rsidRDefault="00DB43F2" w:rsidP="00EA6152">
            <w:pPr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BD4B14">
              <w:rPr>
                <w:rFonts w:ascii="Verdana" w:hAnsi="Verdana"/>
                <w:b/>
                <w:bCs/>
                <w:sz w:val="20"/>
              </w:rPr>
              <w:t>Organization:</w:t>
            </w:r>
            <w:r w:rsidR="00EA6152" w:rsidRPr="00BD4B14">
              <w:rPr>
                <w:rFonts w:ascii="Verdana" w:hAnsi="Verdana"/>
                <w:b/>
                <w:bCs/>
                <w:sz w:val="20"/>
              </w:rPr>
              <w:t xml:space="preserve"> </w:t>
            </w:r>
          </w:p>
          <w:p w14:paraId="2C339767" w14:textId="77777777" w:rsidR="00EA6152" w:rsidRPr="00BD4B14" w:rsidRDefault="00EA6152" w:rsidP="00EA6152">
            <w:pPr>
              <w:jc w:val="both"/>
              <w:rPr>
                <w:rFonts w:ascii="Verdana" w:hAnsi="Verdana"/>
                <w:b/>
                <w:bCs/>
                <w:sz w:val="20"/>
              </w:rPr>
            </w:pPr>
          </w:p>
          <w:p w14:paraId="524406E2" w14:textId="77777777" w:rsidR="00EA6152" w:rsidRPr="00BD4B14" w:rsidRDefault="00EA6152" w:rsidP="00743AB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16C8FC59" w14:textId="45BDFE2B" w:rsidR="00DB43F2" w:rsidRPr="00BD4B14" w:rsidRDefault="00DB43F2" w:rsidP="004E359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315" w:type="dxa"/>
            <w:vAlign w:val="center"/>
          </w:tcPr>
          <w:p w14:paraId="3785998E" w14:textId="61ED4CCA" w:rsidR="00DB43F2" w:rsidRPr="00BD4B14" w:rsidRDefault="00DB43F2" w:rsidP="00FE7BA5">
            <w:pPr>
              <w:rPr>
                <w:rFonts w:ascii="Verdana" w:hAnsi="Verdana"/>
                <w:b/>
                <w:bCs/>
                <w:sz w:val="20"/>
              </w:rPr>
            </w:pPr>
            <w:r w:rsidRPr="00BD4B14">
              <w:rPr>
                <w:rFonts w:ascii="Verdana" w:hAnsi="Verdana"/>
                <w:b/>
                <w:bCs/>
                <w:sz w:val="20"/>
              </w:rPr>
              <w:t>Amount</w:t>
            </w:r>
            <w:r w:rsidR="00224F66">
              <w:rPr>
                <w:rFonts w:ascii="Verdana" w:hAnsi="Verdana"/>
                <w:b/>
                <w:bCs/>
                <w:sz w:val="20"/>
              </w:rPr>
              <w:t xml:space="preserve"> Requested:</w:t>
            </w:r>
            <w:r w:rsidRPr="00BD4B14">
              <w:rPr>
                <w:rFonts w:ascii="Verdana" w:hAnsi="Verdana"/>
                <w:b/>
                <w:bCs/>
                <w:sz w:val="20"/>
              </w:rPr>
              <w:tab/>
            </w:r>
          </w:p>
          <w:p w14:paraId="1B60B168" w14:textId="77777777" w:rsidR="00DB43F2" w:rsidRPr="00BD4B14" w:rsidRDefault="00DB43F2" w:rsidP="00FE7BA5">
            <w:pPr>
              <w:rPr>
                <w:rFonts w:ascii="Verdana" w:hAnsi="Verdana"/>
                <w:b/>
                <w:bCs/>
                <w:sz w:val="20"/>
              </w:rPr>
            </w:pPr>
          </w:p>
          <w:p w14:paraId="6782ADEF" w14:textId="77777777" w:rsidR="00EA6152" w:rsidRPr="00BD4B14" w:rsidRDefault="00EA6152" w:rsidP="00FE7BA5">
            <w:pPr>
              <w:rPr>
                <w:rFonts w:ascii="Verdana" w:hAnsi="Verdana"/>
                <w:b/>
                <w:bCs/>
                <w:sz w:val="20"/>
              </w:rPr>
            </w:pPr>
          </w:p>
          <w:p w14:paraId="1B578AC9" w14:textId="3E0ADF64" w:rsidR="00DB43F2" w:rsidRPr="00BD4B14" w:rsidRDefault="00DB43F2" w:rsidP="00FE7BA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B43F2" w:rsidRPr="00BD4B14" w14:paraId="7836D23C" w14:textId="77777777" w:rsidTr="00DC706A">
        <w:trPr>
          <w:cantSplit/>
          <w:trHeight w:val="1084"/>
        </w:trPr>
        <w:tc>
          <w:tcPr>
            <w:tcW w:w="5745" w:type="dxa"/>
          </w:tcPr>
          <w:p w14:paraId="779085A5" w14:textId="050C268D" w:rsidR="0074579B" w:rsidRPr="00ED7EF9" w:rsidRDefault="00DB43F2">
            <w:pPr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BD4B14">
              <w:rPr>
                <w:rFonts w:ascii="Verdana" w:hAnsi="Verdana"/>
                <w:b/>
                <w:bCs/>
                <w:sz w:val="20"/>
              </w:rPr>
              <w:t>Contact Person</w:t>
            </w:r>
            <w:r w:rsidR="00CE5440" w:rsidRPr="00BD4B14">
              <w:rPr>
                <w:rFonts w:ascii="Verdana" w:hAnsi="Verdana"/>
                <w:b/>
                <w:bCs/>
                <w:sz w:val="20"/>
              </w:rPr>
              <w:t>/Title</w:t>
            </w:r>
            <w:r w:rsidRPr="00BD4B14">
              <w:rPr>
                <w:rFonts w:ascii="Verdana" w:hAnsi="Verdana"/>
                <w:b/>
                <w:bCs/>
                <w:sz w:val="20"/>
              </w:rPr>
              <w:t>:</w:t>
            </w:r>
          </w:p>
        </w:tc>
        <w:tc>
          <w:tcPr>
            <w:tcW w:w="3315" w:type="dxa"/>
            <w:vAlign w:val="center"/>
          </w:tcPr>
          <w:p w14:paraId="7E641242" w14:textId="04A4C1DE" w:rsidR="00DB43F2" w:rsidRPr="00BD4B14" w:rsidRDefault="00DB43F2" w:rsidP="00FE7BA5">
            <w:pPr>
              <w:rPr>
                <w:rFonts w:ascii="Verdana" w:hAnsi="Verdana"/>
                <w:b/>
                <w:bCs/>
                <w:sz w:val="20"/>
              </w:rPr>
            </w:pPr>
            <w:r w:rsidRPr="00BD4B14">
              <w:rPr>
                <w:rFonts w:ascii="Verdana" w:hAnsi="Verdana"/>
                <w:b/>
                <w:bCs/>
                <w:sz w:val="20"/>
              </w:rPr>
              <w:t>Phone:</w:t>
            </w:r>
            <w:r w:rsidR="00ED7EF9">
              <w:rPr>
                <w:rFonts w:ascii="Verdana" w:hAnsi="Verdana"/>
                <w:b/>
                <w:bCs/>
                <w:sz w:val="20"/>
              </w:rPr>
              <w:br/>
            </w:r>
          </w:p>
          <w:p w14:paraId="601D6FFA" w14:textId="77777777" w:rsidR="00916CD9" w:rsidRPr="00BD4B14" w:rsidRDefault="00916CD9" w:rsidP="00FE7BA5">
            <w:pPr>
              <w:rPr>
                <w:rFonts w:ascii="Verdana" w:hAnsi="Verdana"/>
                <w:b/>
                <w:bCs/>
                <w:sz w:val="20"/>
              </w:rPr>
            </w:pPr>
          </w:p>
          <w:p w14:paraId="645DA95A" w14:textId="4C85B552" w:rsidR="00916CD9" w:rsidRPr="00BD4B14" w:rsidRDefault="00224F66" w:rsidP="00FE7BA5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Email</w:t>
            </w:r>
            <w:r w:rsidR="004E63E4" w:rsidRPr="00BD4B14">
              <w:rPr>
                <w:rFonts w:ascii="Verdana" w:hAnsi="Verdana"/>
                <w:b/>
                <w:bCs/>
                <w:sz w:val="20"/>
              </w:rPr>
              <w:t>:</w:t>
            </w:r>
            <w:r w:rsidR="00050BC0">
              <w:rPr>
                <w:rFonts w:ascii="Verdana" w:hAnsi="Verdana"/>
                <w:b/>
                <w:bCs/>
                <w:sz w:val="20"/>
              </w:rPr>
              <w:br/>
            </w:r>
            <w:r w:rsidR="00050BC0">
              <w:rPr>
                <w:rFonts w:ascii="Verdana" w:hAnsi="Verdana"/>
                <w:b/>
                <w:bCs/>
                <w:sz w:val="20"/>
              </w:rPr>
              <w:br/>
            </w:r>
          </w:p>
        </w:tc>
      </w:tr>
      <w:tr w:rsidR="003C63E3" w:rsidRPr="00BD4B14" w14:paraId="4E33AFB1" w14:textId="77777777" w:rsidTr="00DC706A">
        <w:trPr>
          <w:cantSplit/>
          <w:trHeight w:val="1049"/>
        </w:trPr>
        <w:tc>
          <w:tcPr>
            <w:tcW w:w="9061" w:type="dxa"/>
            <w:gridSpan w:val="2"/>
          </w:tcPr>
          <w:p w14:paraId="6A2C4141" w14:textId="77777777" w:rsidR="003C63E3" w:rsidRPr="00BD4B14" w:rsidRDefault="003C63E3">
            <w:pPr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BD4B14">
              <w:rPr>
                <w:rFonts w:ascii="Verdana" w:hAnsi="Verdana"/>
                <w:b/>
                <w:bCs/>
                <w:sz w:val="20"/>
              </w:rPr>
              <w:t>Address:</w:t>
            </w:r>
          </w:p>
          <w:p w14:paraId="3ED04563" w14:textId="77777777" w:rsidR="003C63E3" w:rsidRPr="00BD4B14" w:rsidRDefault="003C63E3">
            <w:pPr>
              <w:jc w:val="both"/>
              <w:rPr>
                <w:rFonts w:ascii="Verdana" w:hAnsi="Verdana"/>
                <w:b/>
                <w:bCs/>
                <w:sz w:val="20"/>
              </w:rPr>
            </w:pPr>
          </w:p>
          <w:p w14:paraId="5702BA95" w14:textId="77777777" w:rsidR="003C63E3" w:rsidRPr="00BD4B14" w:rsidRDefault="003C63E3">
            <w:pPr>
              <w:jc w:val="both"/>
              <w:rPr>
                <w:rFonts w:ascii="Verdana" w:hAnsi="Verdana"/>
                <w:b/>
                <w:bCs/>
                <w:sz w:val="20"/>
              </w:rPr>
            </w:pPr>
          </w:p>
          <w:p w14:paraId="1EBCDB3F" w14:textId="77777777" w:rsidR="003C63E3" w:rsidRPr="00BD4B14" w:rsidRDefault="003C63E3">
            <w:pPr>
              <w:jc w:val="both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E5440" w:rsidRPr="00BD4B14" w14:paraId="65975F8E" w14:textId="77777777" w:rsidTr="00DC706A">
        <w:trPr>
          <w:cantSplit/>
          <w:trHeight w:val="1421"/>
        </w:trPr>
        <w:tc>
          <w:tcPr>
            <w:tcW w:w="9061" w:type="dxa"/>
            <w:gridSpan w:val="2"/>
          </w:tcPr>
          <w:p w14:paraId="2FE7EECC" w14:textId="73EAFF28" w:rsidR="00CE5440" w:rsidRPr="00BD4B14" w:rsidRDefault="006F19B1">
            <w:pPr>
              <w:pStyle w:val="Body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Description </w:t>
            </w:r>
            <w:r w:rsidR="00050BC0">
              <w:rPr>
                <w:rFonts w:ascii="Verdana" w:hAnsi="Verdana"/>
              </w:rPr>
              <w:t xml:space="preserve">and Purpose </w:t>
            </w:r>
            <w:r>
              <w:rPr>
                <w:rFonts w:ascii="Verdana" w:hAnsi="Verdana"/>
              </w:rPr>
              <w:t xml:space="preserve">of </w:t>
            </w:r>
            <w:r w:rsidR="00050BC0">
              <w:rPr>
                <w:rFonts w:ascii="Verdana" w:hAnsi="Verdana"/>
              </w:rPr>
              <w:t>P</w:t>
            </w:r>
            <w:r>
              <w:rPr>
                <w:rFonts w:ascii="Verdana" w:hAnsi="Verdana"/>
              </w:rPr>
              <w:t xml:space="preserve">roject to be </w:t>
            </w:r>
            <w:r w:rsidR="00050BC0">
              <w:rPr>
                <w:rFonts w:ascii="Verdana" w:hAnsi="Verdana"/>
              </w:rPr>
              <w:t>Fu</w:t>
            </w:r>
            <w:r>
              <w:rPr>
                <w:rFonts w:ascii="Verdana" w:hAnsi="Verdana"/>
              </w:rPr>
              <w:t xml:space="preserve">nded by this </w:t>
            </w:r>
            <w:r w:rsidR="00050BC0">
              <w:rPr>
                <w:rFonts w:ascii="Verdana" w:hAnsi="Verdana"/>
              </w:rPr>
              <w:t>G</w:t>
            </w:r>
            <w:r>
              <w:rPr>
                <w:rFonts w:ascii="Verdana" w:hAnsi="Verdana"/>
              </w:rPr>
              <w:t>rant</w:t>
            </w:r>
            <w:r w:rsidR="00CE5440" w:rsidRPr="00BD4B14">
              <w:rPr>
                <w:rFonts w:ascii="Verdana" w:hAnsi="Verdana"/>
              </w:rPr>
              <w:t>:</w:t>
            </w:r>
          </w:p>
          <w:p w14:paraId="6FC0C540" w14:textId="77777777" w:rsidR="00CE5440" w:rsidRPr="00BD4B14" w:rsidRDefault="00CE5440">
            <w:pPr>
              <w:pStyle w:val="BodyText"/>
              <w:rPr>
                <w:rFonts w:ascii="Verdana" w:hAnsi="Verdana"/>
              </w:rPr>
            </w:pPr>
          </w:p>
          <w:p w14:paraId="515C0A7B" w14:textId="77777777" w:rsidR="00CE5440" w:rsidRPr="00BD4B14" w:rsidRDefault="00CE5440">
            <w:pPr>
              <w:pStyle w:val="BodyText"/>
              <w:rPr>
                <w:rFonts w:ascii="Verdana" w:hAnsi="Verdana"/>
              </w:rPr>
            </w:pPr>
          </w:p>
          <w:p w14:paraId="530AEF9E" w14:textId="77777777" w:rsidR="00CE5440" w:rsidRPr="00BD4B14" w:rsidRDefault="00CE5440">
            <w:pPr>
              <w:pStyle w:val="BodyText"/>
              <w:rPr>
                <w:rFonts w:ascii="Verdana" w:hAnsi="Verdana"/>
              </w:rPr>
            </w:pPr>
          </w:p>
        </w:tc>
      </w:tr>
      <w:tr w:rsidR="00CE5440" w:rsidRPr="00BD4B14" w14:paraId="43F51F0E" w14:textId="77777777" w:rsidTr="00743AB4">
        <w:trPr>
          <w:cantSplit/>
          <w:trHeight w:val="1164"/>
        </w:trPr>
        <w:tc>
          <w:tcPr>
            <w:tcW w:w="9061" w:type="dxa"/>
            <w:gridSpan w:val="2"/>
          </w:tcPr>
          <w:p w14:paraId="682DE69E" w14:textId="104377F3" w:rsidR="00050BC0" w:rsidRPr="00050BC0" w:rsidRDefault="00050BC0" w:rsidP="00224F66">
            <w:pPr>
              <w:pStyle w:val="BodyText2"/>
              <w:rPr>
                <w:rFonts w:ascii="Verdana" w:hAnsi="Verdana"/>
                <w:i w:val="0"/>
                <w:iCs w:val="0"/>
                <w:sz w:val="20"/>
              </w:rPr>
            </w:pPr>
            <w:r>
              <w:rPr>
                <w:rFonts w:ascii="Verdana" w:hAnsi="Verdana"/>
                <w:i w:val="0"/>
                <w:iCs w:val="0"/>
                <w:sz w:val="20"/>
              </w:rPr>
              <w:t>Any Additional Information for Consideration:</w:t>
            </w:r>
          </w:p>
        </w:tc>
      </w:tr>
    </w:tbl>
    <w:p w14:paraId="2906E86A" w14:textId="7FBAFFA4" w:rsidR="00743AB4" w:rsidRPr="00743AB4" w:rsidRDefault="00700539" w:rsidP="00B65033">
      <w:pPr>
        <w:pStyle w:val="BodyText2"/>
        <w:jc w:val="left"/>
        <w:rPr>
          <w:rFonts w:ascii="Verdana" w:hAnsi="Verdana"/>
          <w:i w:val="0"/>
          <w:sz w:val="20"/>
          <w:szCs w:val="20"/>
        </w:rPr>
      </w:pPr>
      <w:r>
        <w:rPr>
          <w:rFonts w:ascii="Verdana" w:hAnsi="Verdana"/>
          <w:i w:val="0"/>
          <w:sz w:val="18"/>
          <w:szCs w:val="18"/>
        </w:rPr>
        <w:br/>
      </w:r>
      <w:r w:rsidR="00743AB4" w:rsidRPr="00743AB4">
        <w:rPr>
          <w:rFonts w:ascii="Verdana" w:hAnsi="Verdana"/>
          <w:i w:val="0"/>
          <w:sz w:val="20"/>
          <w:szCs w:val="20"/>
        </w:rPr>
        <w:t>Please attach any information relevant to your request that you think is important.</w:t>
      </w:r>
      <w:r w:rsidR="00743AB4">
        <w:rPr>
          <w:rFonts w:ascii="Verdana" w:hAnsi="Verdana"/>
          <w:i w:val="0"/>
          <w:sz w:val="20"/>
          <w:szCs w:val="20"/>
        </w:rPr>
        <w:br/>
      </w:r>
      <w:r w:rsidR="00743AB4">
        <w:rPr>
          <w:rFonts w:ascii="Verdana" w:hAnsi="Verdana"/>
          <w:i w:val="0"/>
          <w:sz w:val="20"/>
          <w:szCs w:val="20"/>
        </w:rPr>
        <w:br/>
      </w:r>
      <w:r w:rsidR="00743AB4">
        <w:rPr>
          <w:rFonts w:ascii="Verdana" w:hAnsi="Verdana"/>
          <w:i w:val="0"/>
          <w:sz w:val="20"/>
          <w:szCs w:val="20"/>
        </w:rPr>
        <w:br/>
      </w:r>
    </w:p>
    <w:p w14:paraId="2DB525E4" w14:textId="3268D1D2" w:rsidR="00D733F8" w:rsidRPr="00743AB4" w:rsidRDefault="00050BC0" w:rsidP="00743AB4">
      <w:pPr>
        <w:pStyle w:val="BodyText2"/>
        <w:jc w:val="center"/>
        <w:rPr>
          <w:rFonts w:ascii="Verdana" w:hAnsi="Verdana"/>
          <w:i w:val="0"/>
          <w:sz w:val="18"/>
          <w:szCs w:val="18"/>
        </w:rPr>
      </w:pPr>
      <w:r>
        <w:rPr>
          <w:rFonts w:ascii="Verdana" w:hAnsi="Verdana"/>
          <w:i w:val="0"/>
          <w:sz w:val="18"/>
          <w:szCs w:val="18"/>
        </w:rPr>
        <w:br/>
      </w:r>
      <w:r w:rsidR="00DB43F2" w:rsidRPr="00743AB4">
        <w:rPr>
          <w:rFonts w:ascii="Verdana" w:hAnsi="Verdana"/>
          <w:b w:val="0"/>
          <w:bCs w:val="0"/>
          <w:i w:val="0"/>
          <w:sz w:val="20"/>
          <w:szCs w:val="20"/>
        </w:rPr>
        <w:t xml:space="preserve">This grant, if made, will not provide </w:t>
      </w:r>
      <w:r w:rsidR="0095268C" w:rsidRPr="00743AB4">
        <w:rPr>
          <w:rFonts w:ascii="Verdana" w:hAnsi="Verdana"/>
          <w:b w:val="0"/>
          <w:bCs w:val="0"/>
          <w:i w:val="0"/>
          <w:sz w:val="20"/>
          <w:szCs w:val="20"/>
        </w:rPr>
        <w:t>us</w:t>
      </w:r>
      <w:r w:rsidR="00DB43F2" w:rsidRPr="00743AB4">
        <w:rPr>
          <w:rFonts w:ascii="Verdana" w:hAnsi="Verdana"/>
          <w:b w:val="0"/>
          <w:bCs w:val="0"/>
          <w:i w:val="0"/>
          <w:sz w:val="20"/>
          <w:szCs w:val="20"/>
        </w:rPr>
        <w:t xml:space="preserve"> with any substantial direct benefit</w:t>
      </w:r>
      <w:r w:rsidR="00DB43F2" w:rsidRPr="00743AB4">
        <w:rPr>
          <w:rFonts w:ascii="Verdana" w:hAnsi="Verdana"/>
          <w:i w:val="0"/>
          <w:sz w:val="18"/>
          <w:szCs w:val="18"/>
        </w:rPr>
        <w:t>.</w:t>
      </w:r>
      <w:r w:rsidR="006F6EBA">
        <w:rPr>
          <w:rFonts w:ascii="Verdana" w:hAnsi="Verdana"/>
          <w:i w:val="0"/>
          <w:sz w:val="18"/>
          <w:szCs w:val="18"/>
        </w:rPr>
        <w:br/>
      </w:r>
    </w:p>
    <w:p w14:paraId="197B7273" w14:textId="77777777" w:rsidR="00D733F8" w:rsidRPr="00BD4B14" w:rsidRDefault="00D733F8" w:rsidP="00C74577">
      <w:pPr>
        <w:jc w:val="center"/>
        <w:rPr>
          <w:rFonts w:ascii="Verdana" w:hAnsi="Verdana"/>
          <w:i/>
          <w:sz w:val="20"/>
        </w:rPr>
      </w:pPr>
    </w:p>
    <w:p w14:paraId="2FE2585B" w14:textId="5A3CD269" w:rsidR="00C74577" w:rsidRPr="00743AB4" w:rsidRDefault="00C74577" w:rsidP="00743AB4">
      <w:pPr>
        <w:jc w:val="center"/>
        <w:rPr>
          <w:rFonts w:ascii="Verdana" w:hAnsi="Verdana"/>
          <w:i/>
          <w:szCs w:val="22"/>
        </w:rPr>
      </w:pPr>
      <w:r w:rsidRPr="00743AB4">
        <w:rPr>
          <w:rFonts w:ascii="Verdana" w:hAnsi="Verdana"/>
          <w:i/>
          <w:szCs w:val="22"/>
        </w:rPr>
        <w:t>Please forward your</w:t>
      </w:r>
      <w:r w:rsidR="00050BC0" w:rsidRPr="00743AB4">
        <w:rPr>
          <w:rFonts w:ascii="Verdana" w:hAnsi="Verdana"/>
          <w:i/>
          <w:szCs w:val="22"/>
        </w:rPr>
        <w:t xml:space="preserve"> </w:t>
      </w:r>
      <w:r w:rsidRPr="00743AB4">
        <w:rPr>
          <w:rFonts w:ascii="Verdana" w:hAnsi="Verdana"/>
          <w:i/>
          <w:szCs w:val="22"/>
        </w:rPr>
        <w:t>request by mail, or e</w:t>
      </w:r>
      <w:r w:rsidR="00027A1A" w:rsidRPr="00743AB4">
        <w:rPr>
          <w:rFonts w:ascii="Verdana" w:hAnsi="Verdana"/>
          <w:i/>
          <w:szCs w:val="22"/>
        </w:rPr>
        <w:t>-</w:t>
      </w:r>
      <w:r w:rsidRPr="00743AB4">
        <w:rPr>
          <w:rFonts w:ascii="Verdana" w:hAnsi="Verdana"/>
          <w:i/>
          <w:szCs w:val="22"/>
        </w:rPr>
        <w:t>mail to:</w:t>
      </w:r>
    </w:p>
    <w:p w14:paraId="196465D7" w14:textId="77777777" w:rsidR="00D733F8" w:rsidRPr="00743AB4" w:rsidRDefault="00D733F8" w:rsidP="00C74577">
      <w:pPr>
        <w:jc w:val="center"/>
        <w:rPr>
          <w:rFonts w:ascii="Verdana" w:hAnsi="Verdana"/>
          <w:szCs w:val="22"/>
        </w:rPr>
      </w:pPr>
    </w:p>
    <w:p w14:paraId="3BA3A739" w14:textId="07381EDD" w:rsidR="00AE07DD" w:rsidRPr="00743AB4" w:rsidRDefault="00224F66" w:rsidP="00C74577">
      <w:pPr>
        <w:jc w:val="center"/>
        <w:rPr>
          <w:rFonts w:ascii="Verdana" w:hAnsi="Verdana"/>
          <w:b/>
          <w:color w:val="1F497D" w:themeColor="text2"/>
          <w:szCs w:val="22"/>
        </w:rPr>
      </w:pPr>
      <w:r w:rsidRPr="00743AB4">
        <w:rPr>
          <w:rFonts w:ascii="Verdana" w:hAnsi="Verdana"/>
          <w:b/>
          <w:color w:val="1F497D" w:themeColor="text2"/>
          <w:szCs w:val="22"/>
        </w:rPr>
        <w:t>The Bamberger Foundation</w:t>
      </w:r>
      <w:r w:rsidR="00C74577" w:rsidRPr="00743AB4">
        <w:rPr>
          <w:rFonts w:ascii="Verdana" w:hAnsi="Verdana"/>
          <w:b/>
          <w:color w:val="1F497D" w:themeColor="text2"/>
          <w:szCs w:val="22"/>
        </w:rPr>
        <w:br/>
      </w:r>
      <w:r w:rsidRPr="00743AB4">
        <w:rPr>
          <w:rFonts w:ascii="Verdana" w:hAnsi="Verdana"/>
          <w:b/>
          <w:color w:val="1F497D" w:themeColor="text2"/>
          <w:szCs w:val="22"/>
        </w:rPr>
        <w:t>2</w:t>
      </w:r>
      <w:r w:rsidR="00BC69B9" w:rsidRPr="00743AB4">
        <w:rPr>
          <w:rFonts w:ascii="Verdana" w:hAnsi="Verdana"/>
          <w:b/>
          <w:color w:val="1F497D" w:themeColor="text2"/>
          <w:szCs w:val="22"/>
        </w:rPr>
        <w:t>3</w:t>
      </w:r>
      <w:r w:rsidRPr="00743AB4">
        <w:rPr>
          <w:rFonts w:ascii="Verdana" w:hAnsi="Verdana"/>
          <w:b/>
          <w:color w:val="1F497D" w:themeColor="text2"/>
          <w:szCs w:val="22"/>
        </w:rPr>
        <w:t xml:space="preserve">41 Blue Ridge Drive  </w:t>
      </w:r>
      <w:r w:rsidR="00C74577" w:rsidRPr="00743AB4">
        <w:rPr>
          <w:rFonts w:ascii="Verdana" w:hAnsi="Verdana"/>
          <w:b/>
          <w:color w:val="1F497D" w:themeColor="text2"/>
          <w:szCs w:val="22"/>
        </w:rPr>
        <w:t xml:space="preserve"> </w:t>
      </w:r>
      <w:r w:rsidRPr="00743AB4">
        <w:rPr>
          <w:rFonts w:ascii="Verdana" w:hAnsi="Verdana"/>
          <w:b/>
          <w:color w:val="1F497D" w:themeColor="text2"/>
          <w:szCs w:val="22"/>
        </w:rPr>
        <w:t>Johnson City, TX</w:t>
      </w:r>
      <w:r w:rsidR="00C74577" w:rsidRPr="00743AB4">
        <w:rPr>
          <w:rFonts w:ascii="Verdana" w:hAnsi="Verdana"/>
          <w:b/>
          <w:color w:val="1F497D" w:themeColor="text2"/>
          <w:szCs w:val="22"/>
        </w:rPr>
        <w:t xml:space="preserve"> 78</w:t>
      </w:r>
      <w:r w:rsidRPr="00743AB4">
        <w:rPr>
          <w:rFonts w:ascii="Verdana" w:hAnsi="Verdana"/>
          <w:b/>
          <w:color w:val="1F497D" w:themeColor="text2"/>
          <w:szCs w:val="22"/>
        </w:rPr>
        <w:t>636</w:t>
      </w:r>
      <w:r w:rsidR="00C74577" w:rsidRPr="00743AB4">
        <w:rPr>
          <w:rFonts w:ascii="Verdana" w:hAnsi="Verdana"/>
          <w:b/>
          <w:color w:val="1F497D" w:themeColor="text2"/>
          <w:szCs w:val="22"/>
        </w:rPr>
        <w:br/>
        <w:t xml:space="preserve"> </w:t>
      </w:r>
      <w:r w:rsidRPr="00743AB4">
        <w:rPr>
          <w:rFonts w:ascii="Verdana" w:hAnsi="Verdana"/>
          <w:b/>
          <w:color w:val="1F497D" w:themeColor="text2"/>
          <w:szCs w:val="22"/>
        </w:rPr>
        <w:t>email</w:t>
      </w:r>
      <w:r w:rsidR="00C74577" w:rsidRPr="00743AB4">
        <w:rPr>
          <w:rFonts w:ascii="Verdana" w:hAnsi="Verdana"/>
          <w:b/>
          <w:color w:val="1F497D" w:themeColor="text2"/>
          <w:szCs w:val="22"/>
        </w:rPr>
        <w:t xml:space="preserve">: </w:t>
      </w:r>
      <w:r w:rsidRPr="00743AB4">
        <w:rPr>
          <w:rFonts w:ascii="Verdana" w:hAnsi="Verdana"/>
          <w:b/>
          <w:color w:val="1F497D" w:themeColor="text2"/>
          <w:szCs w:val="22"/>
        </w:rPr>
        <w:t>info@bambergerfoundation.org</w:t>
      </w:r>
      <w:r w:rsidR="00C74577" w:rsidRPr="00743AB4">
        <w:rPr>
          <w:rFonts w:ascii="Verdana" w:hAnsi="Verdana"/>
          <w:b/>
          <w:color w:val="1F497D" w:themeColor="text2"/>
          <w:szCs w:val="22"/>
        </w:rPr>
        <w:t xml:space="preserve"> </w:t>
      </w:r>
      <w:r w:rsidR="00050BC0" w:rsidRPr="00743AB4">
        <w:rPr>
          <w:rFonts w:ascii="Verdana" w:hAnsi="Verdana"/>
          <w:b/>
          <w:color w:val="1F497D" w:themeColor="text2"/>
          <w:szCs w:val="22"/>
        </w:rPr>
        <w:t xml:space="preserve">   p: 830.868.7303</w:t>
      </w:r>
    </w:p>
    <w:p w14:paraId="1052FF71" w14:textId="77777777" w:rsidR="001708C9" w:rsidRPr="00BD4B14" w:rsidRDefault="001708C9" w:rsidP="00C74577">
      <w:pPr>
        <w:jc w:val="center"/>
        <w:rPr>
          <w:rFonts w:ascii="Verdana" w:hAnsi="Verdana"/>
          <w:sz w:val="20"/>
        </w:rPr>
      </w:pPr>
    </w:p>
    <w:sectPr w:rsidR="001708C9" w:rsidRPr="00BD4B14" w:rsidSect="00B013F4">
      <w:footerReference w:type="first" r:id="rId10"/>
      <w:pgSz w:w="12240" w:h="15840" w:code="1"/>
      <w:pgMar w:top="288" w:right="1152" w:bottom="180" w:left="1152" w:header="720" w:footer="288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292A3" w14:textId="77777777" w:rsidR="00DE751D" w:rsidRDefault="00DE751D">
      <w:r>
        <w:separator/>
      </w:r>
    </w:p>
  </w:endnote>
  <w:endnote w:type="continuationSeparator" w:id="0">
    <w:p w14:paraId="43F3E7DA" w14:textId="77777777" w:rsidR="00DE751D" w:rsidRDefault="00DE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CF713" w14:textId="77777777" w:rsidR="00BD4B14" w:rsidRDefault="00DE751D">
    <w:pPr>
      <w:jc w:val="both"/>
      <w:rPr>
        <w:rFonts w:cs="Arial"/>
        <w:b/>
        <w:bCs/>
        <w:sz w:val="20"/>
      </w:rPr>
    </w:pPr>
    <w:r>
      <w:rPr>
        <w:rFonts w:cs="Arial"/>
        <w:noProof/>
        <w:sz w:val="20"/>
      </w:rPr>
      <w:pict w14:anchorId="0B87FE3F">
        <v:line id="_x0000_s2049" alt="" style="position:absolute;left:0;text-align:left;z-index:251657728;mso-wrap-edited:f;mso-width-percent:0;mso-height-percent:0;mso-width-percent:0;mso-height-percent:0" from="0,4.65pt" to="486pt,4.65pt" strokeweight="3pt">
          <v:stroke linestyle="thinThin"/>
        </v:line>
      </w:pict>
    </w:r>
  </w:p>
  <w:p w14:paraId="261F546B" w14:textId="77777777" w:rsidR="00BD4B14" w:rsidRDefault="00BD4B14">
    <w:pPr>
      <w:pStyle w:val="Footer"/>
    </w:pPr>
  </w:p>
  <w:p w14:paraId="1AF64F69" w14:textId="77777777" w:rsidR="00BD4B14" w:rsidRDefault="00BD4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2EEE0" w14:textId="77777777" w:rsidR="00DE751D" w:rsidRDefault="00DE751D">
      <w:r>
        <w:separator/>
      </w:r>
    </w:p>
  </w:footnote>
  <w:footnote w:type="continuationSeparator" w:id="0">
    <w:p w14:paraId="6E9A1B90" w14:textId="77777777" w:rsidR="00DE751D" w:rsidRDefault="00DE7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D559A"/>
    <w:multiLevelType w:val="hybridMultilevel"/>
    <w:tmpl w:val="B14A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43008"/>
    <w:multiLevelType w:val="hybridMultilevel"/>
    <w:tmpl w:val="A47E00F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F2A"/>
    <w:rsid w:val="00001AE8"/>
    <w:rsid w:val="00027A1A"/>
    <w:rsid w:val="00050BC0"/>
    <w:rsid w:val="000766BF"/>
    <w:rsid w:val="000C5AFD"/>
    <w:rsid w:val="000E79AC"/>
    <w:rsid w:val="000F5DC6"/>
    <w:rsid w:val="000F6713"/>
    <w:rsid w:val="001240BF"/>
    <w:rsid w:val="00152034"/>
    <w:rsid w:val="00152AD3"/>
    <w:rsid w:val="001708C9"/>
    <w:rsid w:val="001A40E3"/>
    <w:rsid w:val="00224F66"/>
    <w:rsid w:val="0029360C"/>
    <w:rsid w:val="00296E60"/>
    <w:rsid w:val="002F061D"/>
    <w:rsid w:val="003138D8"/>
    <w:rsid w:val="00322076"/>
    <w:rsid w:val="00322CAD"/>
    <w:rsid w:val="00356D14"/>
    <w:rsid w:val="003C4F2A"/>
    <w:rsid w:val="003C63E3"/>
    <w:rsid w:val="0041224B"/>
    <w:rsid w:val="00420623"/>
    <w:rsid w:val="00430EA5"/>
    <w:rsid w:val="00461B3B"/>
    <w:rsid w:val="004804B1"/>
    <w:rsid w:val="004E000B"/>
    <w:rsid w:val="004E3598"/>
    <w:rsid w:val="004E488D"/>
    <w:rsid w:val="004E63E4"/>
    <w:rsid w:val="005534D2"/>
    <w:rsid w:val="005A7038"/>
    <w:rsid w:val="005C2639"/>
    <w:rsid w:val="005F6131"/>
    <w:rsid w:val="00605D33"/>
    <w:rsid w:val="00617235"/>
    <w:rsid w:val="00631802"/>
    <w:rsid w:val="00633E38"/>
    <w:rsid w:val="0065751C"/>
    <w:rsid w:val="00674334"/>
    <w:rsid w:val="006C28AE"/>
    <w:rsid w:val="006E3E2E"/>
    <w:rsid w:val="006E4804"/>
    <w:rsid w:val="006F19B1"/>
    <w:rsid w:val="006F6EBA"/>
    <w:rsid w:val="00700539"/>
    <w:rsid w:val="00713D91"/>
    <w:rsid w:val="00743AB4"/>
    <w:rsid w:val="0074579B"/>
    <w:rsid w:val="00761666"/>
    <w:rsid w:val="007A0913"/>
    <w:rsid w:val="007A0D31"/>
    <w:rsid w:val="007B02C4"/>
    <w:rsid w:val="007D37EA"/>
    <w:rsid w:val="00817637"/>
    <w:rsid w:val="00817E7F"/>
    <w:rsid w:val="008578D4"/>
    <w:rsid w:val="008C6E8C"/>
    <w:rsid w:val="008F1FEF"/>
    <w:rsid w:val="00916CD9"/>
    <w:rsid w:val="00922BC5"/>
    <w:rsid w:val="00950A94"/>
    <w:rsid w:val="0095268C"/>
    <w:rsid w:val="009C1648"/>
    <w:rsid w:val="00A45B64"/>
    <w:rsid w:val="00A51527"/>
    <w:rsid w:val="00A82836"/>
    <w:rsid w:val="00A96379"/>
    <w:rsid w:val="00AA71FD"/>
    <w:rsid w:val="00AB5656"/>
    <w:rsid w:val="00AC297E"/>
    <w:rsid w:val="00AE07DD"/>
    <w:rsid w:val="00B013F4"/>
    <w:rsid w:val="00B65033"/>
    <w:rsid w:val="00B87F50"/>
    <w:rsid w:val="00BA50FD"/>
    <w:rsid w:val="00BC69B9"/>
    <w:rsid w:val="00BD1F82"/>
    <w:rsid w:val="00BD4B14"/>
    <w:rsid w:val="00C16817"/>
    <w:rsid w:val="00C44BF9"/>
    <w:rsid w:val="00C74577"/>
    <w:rsid w:val="00C83AB1"/>
    <w:rsid w:val="00CD3CE9"/>
    <w:rsid w:val="00CE5440"/>
    <w:rsid w:val="00D055BE"/>
    <w:rsid w:val="00D1018C"/>
    <w:rsid w:val="00D13364"/>
    <w:rsid w:val="00D23B49"/>
    <w:rsid w:val="00D630AE"/>
    <w:rsid w:val="00D67895"/>
    <w:rsid w:val="00D733F8"/>
    <w:rsid w:val="00D826B3"/>
    <w:rsid w:val="00DB43F2"/>
    <w:rsid w:val="00DB5C10"/>
    <w:rsid w:val="00DC706A"/>
    <w:rsid w:val="00DE751D"/>
    <w:rsid w:val="00E16BB5"/>
    <w:rsid w:val="00E36092"/>
    <w:rsid w:val="00E56B46"/>
    <w:rsid w:val="00E74FC5"/>
    <w:rsid w:val="00E7788D"/>
    <w:rsid w:val="00E94449"/>
    <w:rsid w:val="00EA6152"/>
    <w:rsid w:val="00EC22C6"/>
    <w:rsid w:val="00ED7EF9"/>
    <w:rsid w:val="00F3682F"/>
    <w:rsid w:val="00F74A7D"/>
    <w:rsid w:val="00FE7BA5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6482076"/>
  <w15:docId w15:val="{44DF03DD-B560-41FA-BF6E-B032F3D2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3B49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D23B49"/>
    <w:pPr>
      <w:keepNext/>
      <w:jc w:val="center"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23B4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23B49"/>
    <w:pPr>
      <w:jc w:val="center"/>
    </w:pPr>
    <w:rPr>
      <w:b/>
      <w:bCs/>
      <w:i/>
      <w:iCs/>
      <w:szCs w:val="24"/>
    </w:rPr>
  </w:style>
  <w:style w:type="paragraph" w:styleId="BodyText">
    <w:name w:val="Body Text"/>
    <w:basedOn w:val="Normal"/>
    <w:rsid w:val="00D23B49"/>
    <w:pPr>
      <w:jc w:val="both"/>
    </w:pPr>
    <w:rPr>
      <w:b/>
      <w:bCs/>
      <w:sz w:val="20"/>
      <w:szCs w:val="24"/>
    </w:rPr>
  </w:style>
  <w:style w:type="paragraph" w:styleId="BodyTextIndent">
    <w:name w:val="Body Text Indent"/>
    <w:basedOn w:val="Normal"/>
    <w:rsid w:val="00D23B49"/>
    <w:pPr>
      <w:ind w:left="720" w:hanging="720"/>
    </w:pPr>
  </w:style>
  <w:style w:type="paragraph" w:styleId="BodyText2">
    <w:name w:val="Body Text 2"/>
    <w:basedOn w:val="Normal"/>
    <w:link w:val="BodyText2Char"/>
    <w:rsid w:val="00D23B49"/>
    <w:pPr>
      <w:jc w:val="both"/>
    </w:pPr>
    <w:rPr>
      <w:rFonts w:cs="Arial"/>
      <w:b/>
      <w:bCs/>
      <w:i/>
      <w:iCs/>
      <w:szCs w:val="24"/>
    </w:rPr>
  </w:style>
  <w:style w:type="paragraph" w:styleId="BalloonText">
    <w:name w:val="Balloon Text"/>
    <w:basedOn w:val="Normal"/>
    <w:semiHidden/>
    <w:rsid w:val="005F6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5B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A09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0A94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B87F50"/>
    <w:rPr>
      <w:rFonts w:ascii="Arial" w:hAnsi="Arial" w:cs="Arial"/>
      <w:b/>
      <w:bCs/>
      <w:i/>
      <w:i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/var/folders/3f/s9f62h314c57z74fzsn4rscc0000gr/T/com.microsoft.Word/WebArchiveCopyPasteTempFiles/bf_logo_cropped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FraserSmith\Application%20Data\Microsoft\Templates\Dist%20Recom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43889-AE15-4F9F-8FFB-96056712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/>
  <Pages/>
  <Words/>
  <Characters/>
  <Application>Microsoft Office Word</Application>
  <DocSecurity/>
  <Lines/>
  <Paragraphs/>
  <ScaleCrop/>
  <HeadingPairs>
    <vt:vector size="2" baseType="variant">
      <vt:variant>
        <vt:lpstr/>
      </vt:variant>
      <vt:variant>
        <vt:i4/>
      </vt:variant>
    </vt:vector>
  </HeadingPairs>
  <TitlesOfParts>
    <vt:vector size="1" baseType="lpstr">
      <vt:lpstr/>
    </vt:vector>
  </TitlesOfParts>
  <Company/>
  <LinksUpToDate/>
  <CharactersWithSpaces/>
  <SharedDoc/>
  <HyperlinksChanged/>
  <AppVersion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cp:lastPrinted/>
  <dcterms:created xsi:type="dcterms:W3CDTF"/>
  <dcterms:modified xsi:type="dcterms:W3CDTF"/>
</cp:coreProperties>
</file>